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2019年度沣东新城人才服务中心工程系列初级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eastAsia="方正仿宋简体"/>
          <w:spacing w:val="-20"/>
          <w:w w:val="9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职称任职资格认定名单</w:t>
      </w:r>
    </w:p>
    <w:bookmarkEnd w:id="0"/>
    <w:tbl>
      <w:tblPr>
        <w:tblStyle w:val="3"/>
        <w:tblpPr w:leftFromText="180" w:rightFromText="180" w:vertAnchor="text" w:horzAnchor="page" w:tblpXSpec="center" w:tblpY="474"/>
        <w:tblOverlap w:val="never"/>
        <w:tblW w:w="97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3885"/>
        <w:gridCol w:w="942"/>
        <w:gridCol w:w="1938"/>
        <w:gridCol w:w="136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申报专业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批准资格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西安中检科测试认证技术有限公司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刘雪梅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分析检测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西安中检科测试认证技术有限公司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王晓雯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食品检测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陕西沣渭水务有限公司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王世玥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给水排水工程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陕西沣渭水务有限公司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张景翔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西安丝路城市发展研究院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薛娜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陕西晨兴水利工程勘测设计有限公司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齐恬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水利工程设计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陕西太合智能钻探有限公司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牛晓冬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西安沣东沣河景区管理有限公司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刘子琦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景观园林绿化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西安市城市发展研究院有限公司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段晨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西安市城市发展研究院有限公司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田亚妮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西安国联质量检测技术股份有限公司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杨振铎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西安国联质量检测技术股份有限公司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孙黎黎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质量检测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西安国联质量检测技术股份有限公司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张浩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西安国联质量检测技术股份有限公司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张苗苗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检验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西安国联质量检测技术股份有限公司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魏巧娟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化学检测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西安国联质量检测技术股份有限公司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陈娇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检验检测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西安国联质量检测技术股份有限公司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赵霜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检验检测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西安沣东城建开发有限公司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冯静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建筑设施智能技术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助理工程师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020"/>
        </w:tabs>
        <w:snapToGrid w:val="0"/>
        <w:spacing w:line="560" w:lineRule="exact"/>
        <w:ind w:firstLine="243" w:firstLineChars="98"/>
        <w:rPr>
          <w:rFonts w:hint="eastAsia" w:eastAsia="方正仿宋简体"/>
          <w:spacing w:val="-20"/>
          <w:w w:val="9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05CEE"/>
    <w:rsid w:val="6D535020"/>
    <w:rsid w:val="7560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2019-11-21T07:43:00Z</dcterms:created>
  <dc:creator>不是真的</dc:creator>
  <cp:lastModifiedBy>不是真的</cp:lastModifiedBy>
  <dcterms:modified xsi:type="dcterms:W3CDTF">2019-11-21T07:46:29Z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